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BC2EA" w14:textId="77777777" w:rsidR="00982DA9" w:rsidRPr="00982DA9" w:rsidRDefault="00982DA9" w:rsidP="00982DA9">
      <w:pPr>
        <w:autoSpaceDE w:val="0"/>
        <w:autoSpaceDN w:val="0"/>
        <w:adjustRightInd w:val="0"/>
        <w:spacing w:line="328" w:lineRule="exact"/>
        <w:jc w:val="left"/>
        <w:rPr>
          <w:rFonts w:ascii="ＤＦＰ平成明朝体W7" w:eastAsia="ＤＦＰ平成明朝体W7" w:hAnsi="HGP創英角ﾎﾟｯﾌﾟ体" w:cs="HGP創英角ﾎﾟｯﾌﾟ体"/>
          <w:spacing w:val="1"/>
          <w:sz w:val="22"/>
          <w:szCs w:val="34"/>
        </w:rPr>
      </w:pPr>
      <w:r w:rsidRPr="00982DA9">
        <w:rPr>
          <w:rFonts w:ascii="ＤＦＰ平成明朝体W7" w:eastAsia="ＤＦＰ平成明朝体W7" w:hAnsi="HGP創英角ﾎﾟｯﾌﾟ体" w:cs="HGP創英角ﾎﾟｯﾌﾟ体" w:hint="eastAsia"/>
          <w:spacing w:val="1"/>
          <w:sz w:val="28"/>
          <w:szCs w:val="34"/>
        </w:rPr>
        <w:t>＜</w:t>
      </w:r>
      <w:r w:rsidRPr="00982DA9">
        <w:rPr>
          <w:rFonts w:ascii="ＤＦＰ平成明朝体W7" w:eastAsia="ＤＦＰ平成明朝体W7" w:hAnsi="HGP創英角ﾎﾟｯﾌﾟ体" w:cs="HGP創英角ﾎﾟｯﾌﾟ体"/>
          <w:spacing w:val="1"/>
          <w:sz w:val="28"/>
          <w:szCs w:val="34"/>
        </w:rPr>
        <w:t>様式</w:t>
      </w:r>
      <w:r w:rsidR="00E5621D">
        <w:rPr>
          <w:rFonts w:ascii="ＤＦＰ平成明朝体W7" w:eastAsia="ＤＦＰ平成明朝体W7" w:hAnsi="HGP創英角ﾎﾟｯﾌﾟ体" w:cs="HGP創英角ﾎﾟｯﾌﾟ体" w:hint="eastAsia"/>
          <w:spacing w:val="1"/>
          <w:sz w:val="28"/>
          <w:szCs w:val="34"/>
        </w:rPr>
        <w:t>２</w:t>
      </w:r>
      <w:r w:rsidRPr="00982DA9">
        <w:rPr>
          <w:rFonts w:ascii="ＤＦＰ平成明朝体W7" w:eastAsia="ＤＦＰ平成明朝体W7" w:hAnsi="HGP創英角ﾎﾟｯﾌﾟ体" w:cs="HGP創英角ﾎﾟｯﾌﾟ体"/>
          <w:spacing w:val="1"/>
          <w:sz w:val="28"/>
          <w:szCs w:val="34"/>
        </w:rPr>
        <w:t>＞</w:t>
      </w:r>
    </w:p>
    <w:p w14:paraId="58612ADA" w14:textId="77777777" w:rsidR="00982DA9" w:rsidRDefault="00982DA9" w:rsidP="00982DA9">
      <w:pPr>
        <w:autoSpaceDE w:val="0"/>
        <w:autoSpaceDN w:val="0"/>
        <w:adjustRightInd w:val="0"/>
        <w:spacing w:line="328" w:lineRule="exact"/>
        <w:ind w:firstLineChars="200" w:firstLine="687"/>
        <w:jc w:val="center"/>
        <w:rPr>
          <w:rFonts w:ascii="ＤＦＰ平成明朝体W7" w:eastAsia="ＤＦＰ平成明朝体W7" w:hAnsi="HGP創英角ﾎﾟｯﾌﾟ体" w:cs="HGP創英角ﾎﾟｯﾌﾟ体"/>
          <w:b/>
          <w:spacing w:val="1"/>
          <w:sz w:val="34"/>
          <w:szCs w:val="34"/>
        </w:rPr>
      </w:pPr>
    </w:p>
    <w:p w14:paraId="22B5CE9B" w14:textId="527EEC45" w:rsidR="0017648B" w:rsidRDefault="00E41BA9" w:rsidP="00E41BA9">
      <w:pPr>
        <w:autoSpaceDE w:val="0"/>
        <w:autoSpaceDN w:val="0"/>
        <w:adjustRightInd w:val="0"/>
        <w:spacing w:line="328" w:lineRule="exact"/>
        <w:ind w:firstLineChars="200" w:firstLine="687"/>
        <w:jc w:val="left"/>
        <w:rPr>
          <w:rFonts w:ascii="ＤＦＰ平成明朝体W7" w:eastAsia="ＤＦＰ平成明朝体W7" w:hAnsi="HGP創英角ﾎﾟｯﾌﾟ体" w:cs="HGP創英角ﾎﾟｯﾌﾟ体"/>
          <w:b/>
          <w:spacing w:val="1"/>
          <w:sz w:val="34"/>
          <w:szCs w:val="34"/>
        </w:rPr>
      </w:pPr>
      <w:r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令和</w:t>
      </w:r>
      <w:r w:rsidR="00BD4A7C"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６</w:t>
      </w:r>
      <w:r w:rsidR="0017648B">
        <w:rPr>
          <w:rFonts w:ascii="ＤＦＰ平成明朝体W7" w:eastAsia="ＤＦＰ平成明朝体W7" w:hAnsi="HGP創英角ﾎﾟｯﾌﾟ体" w:cs="HGP創英角ﾎﾟｯﾌﾟ体"/>
          <w:b/>
          <w:spacing w:val="1"/>
          <w:sz w:val="34"/>
          <w:szCs w:val="34"/>
        </w:rPr>
        <w:t>年度</w:t>
      </w:r>
    </w:p>
    <w:p w14:paraId="33C3D458" w14:textId="293D8F67" w:rsidR="00ED50CF" w:rsidRPr="00ED50CF" w:rsidRDefault="0017648B" w:rsidP="00982DA9">
      <w:pPr>
        <w:autoSpaceDE w:val="0"/>
        <w:autoSpaceDN w:val="0"/>
        <w:adjustRightInd w:val="0"/>
        <w:spacing w:line="328" w:lineRule="exact"/>
        <w:ind w:firstLineChars="200" w:firstLine="687"/>
        <w:jc w:val="center"/>
        <w:rPr>
          <w:rFonts w:ascii="ＤＦＰ平成明朝体W7" w:eastAsia="ＤＦＰ平成明朝体W7" w:hAnsi="Times New Roman" w:cs="ＭＳ 明朝"/>
          <w:b/>
          <w:kern w:val="0"/>
          <w:szCs w:val="21"/>
        </w:rPr>
      </w:pPr>
      <w:r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第</w:t>
      </w:r>
      <w:r w:rsidR="00E41BA9"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７</w:t>
      </w:r>
      <w:r w:rsidR="00BD4A7C"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３</w:t>
      </w:r>
      <w:r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回</w:t>
      </w:r>
      <w:r w:rsidR="00ED50CF" w:rsidRPr="00ED50CF"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秋田県</w:t>
      </w:r>
      <w:r w:rsidR="00982DA9"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中学校総合体育大会</w:t>
      </w:r>
      <w:r w:rsidR="00ED50CF" w:rsidRPr="00ED50CF">
        <w:rPr>
          <w:rFonts w:ascii="ＤＦＰ平成明朝体W7" w:eastAsia="ＤＦＰ平成明朝体W7" w:hAnsi="HGP創英角ﾎﾟｯﾌﾟ体" w:cs="HGP創英角ﾎﾟｯﾌﾟ体" w:hint="eastAsia"/>
          <w:b/>
          <w:spacing w:val="1"/>
          <w:sz w:val="34"/>
          <w:szCs w:val="34"/>
        </w:rPr>
        <w:t>スローガン</w:t>
      </w:r>
    </w:p>
    <w:p w14:paraId="7AB60B1B" w14:textId="77777777" w:rsidR="00FF28E2" w:rsidRPr="00ED50CF" w:rsidRDefault="00FF28E2">
      <w:pPr>
        <w:pStyle w:val="a3"/>
      </w:pPr>
    </w:p>
    <w:p w14:paraId="34D51487" w14:textId="77777777" w:rsidR="00FF28E2" w:rsidRPr="00C904A1" w:rsidRDefault="00E87DF8">
      <w:pPr>
        <w:pStyle w:val="a3"/>
        <w:spacing w:line="484" w:lineRule="exact"/>
        <w:jc w:val="center"/>
        <w:rPr>
          <w:rFonts w:ascii="ＤＦＰ平成明朝体W7" w:eastAsia="ＤＦＰ平成明朝体W7"/>
          <w:b/>
        </w:rPr>
      </w:pPr>
      <w:r>
        <w:rPr>
          <w:rFonts w:ascii="ＤＦＰ平成明朝体W7" w:eastAsia="ＤＦＰ平成明朝体W7" w:hAnsi="HGP創英角ﾎﾟｯﾌﾟ体" w:cs="HGP創英角ﾎﾟｯﾌﾟ体" w:hint="eastAsia"/>
          <w:b/>
          <w:sz w:val="44"/>
          <w:szCs w:val="44"/>
        </w:rPr>
        <w:t>作　品　報　告</w:t>
      </w:r>
      <w:r w:rsidR="00FF28E2" w:rsidRPr="00C904A1">
        <w:rPr>
          <w:rFonts w:ascii="ＤＦＰ平成明朝体W7" w:eastAsia="ＤＦＰ平成明朝体W7" w:hAnsi="HGP創英角ﾎﾟｯﾌﾟ体" w:cs="HGP創英角ﾎﾟｯﾌﾟ体" w:hint="eastAsia"/>
          <w:b/>
          <w:sz w:val="44"/>
          <w:szCs w:val="44"/>
        </w:rPr>
        <w:t xml:space="preserve">　用　紙</w:t>
      </w:r>
    </w:p>
    <w:p w14:paraId="156CB116" w14:textId="77777777" w:rsidR="00CD3544" w:rsidRPr="00CD3544" w:rsidRDefault="00CD3544">
      <w:pPr>
        <w:pStyle w:val="a3"/>
      </w:pPr>
    </w:p>
    <w:p w14:paraId="73F9B927" w14:textId="77777777" w:rsidR="00FF28E2" w:rsidRPr="00C904A1" w:rsidRDefault="00FF28E2">
      <w:pPr>
        <w:pStyle w:val="a3"/>
        <w:rPr>
          <w:sz w:val="22"/>
          <w:szCs w:val="22"/>
        </w:rPr>
      </w:pPr>
      <w:r w:rsidRPr="00C904A1">
        <w:rPr>
          <w:rFonts w:ascii="ＭＳ 明朝" w:hAnsi="ＭＳ 明朝" w:hint="eastAsia"/>
          <w:sz w:val="22"/>
          <w:szCs w:val="22"/>
        </w:rPr>
        <w:t>◇かがみは不要、この用紙のままで送付下さい。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392"/>
        <w:gridCol w:w="3392"/>
      </w:tblGrid>
      <w:tr w:rsidR="00FF28E2" w14:paraId="2A84D9CE" w14:textId="77777777">
        <w:trPr>
          <w:trHeight w:hRule="exact" w:val="75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0E6B" w14:textId="77777777" w:rsidR="00FF28E2" w:rsidRDefault="00FF28E2" w:rsidP="00C904A1">
            <w:pPr>
              <w:pStyle w:val="a3"/>
              <w:spacing w:before="105" w:line="399" w:lineRule="exact"/>
              <w:jc w:val="distribute"/>
            </w:pPr>
            <w:r>
              <w:rPr>
                <w:rFonts w:ascii="ＭＳ 明朝" w:hAnsi="ＭＳ 明朝" w:hint="eastAsia"/>
              </w:rPr>
              <w:t>大会スローガン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30573" w14:textId="77777777" w:rsidR="00FF28E2" w:rsidRDefault="00FF28E2">
            <w:pPr>
              <w:pStyle w:val="a3"/>
            </w:pPr>
          </w:p>
        </w:tc>
      </w:tr>
      <w:tr w:rsidR="00FF28E2" w14:paraId="47319A03" w14:textId="77777777" w:rsidTr="00BA46A9">
        <w:trPr>
          <w:trHeight w:hRule="exact" w:val="745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4832F" w14:textId="77777777" w:rsidR="00FF28E2" w:rsidRDefault="00FF28E2" w:rsidP="00C904A1">
            <w:pPr>
              <w:pStyle w:val="a3"/>
              <w:jc w:val="distribute"/>
            </w:pPr>
            <w:r>
              <w:rPr>
                <w:rFonts w:ascii="ＭＳ 明朝" w:hAnsi="ＭＳ 明朝" w:hint="eastAsia"/>
              </w:rPr>
              <w:t>学　校　名</w:t>
            </w:r>
          </w:p>
        </w:tc>
        <w:tc>
          <w:tcPr>
            <w:tcW w:w="6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989A0" w14:textId="77777777" w:rsidR="00FF28E2" w:rsidRDefault="00FF28E2">
            <w:pPr>
              <w:pStyle w:val="a3"/>
            </w:pPr>
          </w:p>
        </w:tc>
      </w:tr>
      <w:tr w:rsidR="00FF28E2" w14:paraId="4F679343" w14:textId="77777777" w:rsidTr="00C904A1">
        <w:trPr>
          <w:cantSplit/>
          <w:trHeight w:hRule="exact" w:val="756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4EE4B97" w14:textId="77777777" w:rsidR="00FF28E2" w:rsidRDefault="00FF28E2" w:rsidP="00C904A1">
            <w:pPr>
              <w:pStyle w:val="a3"/>
              <w:jc w:val="distribute"/>
            </w:pPr>
            <w:r>
              <w:rPr>
                <w:rFonts w:ascii="ＭＳ 明朝" w:hAnsi="ＭＳ 明朝" w:hint="eastAsia"/>
              </w:rPr>
              <w:t>応　募　者　名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6CC47" w14:textId="77777777" w:rsidR="00FF28E2" w:rsidRDefault="00FF28E2">
            <w:pPr>
              <w:pStyle w:val="a3"/>
            </w:pPr>
            <w:r>
              <w:rPr>
                <w:rFonts w:ascii="ＭＳ 明朝" w:hAnsi="ＭＳ 明朝" w:hint="eastAsia"/>
              </w:rPr>
              <w:t>［氏名］（ふりがな）</w:t>
            </w:r>
          </w:p>
        </w:tc>
      </w:tr>
      <w:tr w:rsidR="00FF28E2" w14:paraId="25109BAE" w14:textId="77777777" w:rsidTr="00BA46A9">
        <w:trPr>
          <w:cantSplit/>
          <w:trHeight w:hRule="exact" w:val="794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895884" w14:textId="77777777" w:rsidR="00FF28E2" w:rsidRDefault="00FF28E2" w:rsidP="00C904A1">
            <w:pPr>
              <w:pStyle w:val="a3"/>
              <w:wordWrap/>
              <w:spacing w:line="240" w:lineRule="auto"/>
              <w:jc w:val="distribute"/>
            </w:pPr>
          </w:p>
        </w:tc>
        <w:tc>
          <w:tcPr>
            <w:tcW w:w="33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7159E5D" w14:textId="77777777" w:rsidR="00FF28E2" w:rsidRDefault="00FF28E2">
            <w:pPr>
              <w:pStyle w:val="a3"/>
            </w:pPr>
            <w:r>
              <w:rPr>
                <w:rFonts w:ascii="ＭＳ 明朝" w:hAnsi="ＭＳ 明朝" w:hint="eastAsia"/>
              </w:rPr>
              <w:t>［学年・組］</w:t>
            </w:r>
          </w:p>
          <w:p w14:paraId="73692A87" w14:textId="77777777" w:rsidR="00FF28E2" w:rsidRPr="00C904A1" w:rsidRDefault="00FF28E2">
            <w:pPr>
              <w:pStyle w:val="a3"/>
              <w:spacing w:line="420" w:lineRule="exact"/>
              <w:rPr>
                <w:sz w:val="28"/>
                <w:szCs w:val="28"/>
              </w:rPr>
            </w:pPr>
            <w:r w:rsidRPr="00C904A1"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Pr="00C904A1">
              <w:rPr>
                <w:rFonts w:ascii="ＭＳ 明朝" w:hAnsi="ＭＳ 明朝" w:hint="eastAsia"/>
                <w:w w:val="50"/>
                <w:sz w:val="28"/>
                <w:szCs w:val="28"/>
              </w:rPr>
              <w:t>年　　　　　組</w:t>
            </w:r>
          </w:p>
        </w:tc>
        <w:tc>
          <w:tcPr>
            <w:tcW w:w="3392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16798" w14:textId="77777777" w:rsidR="00FF28E2" w:rsidRDefault="00FF28E2">
            <w:pPr>
              <w:pStyle w:val="a3"/>
            </w:pPr>
            <w:r>
              <w:rPr>
                <w:rFonts w:ascii="ＭＳ 明朝" w:hAnsi="ＭＳ 明朝" w:hint="eastAsia"/>
              </w:rPr>
              <w:t>［性別］</w:t>
            </w:r>
          </w:p>
          <w:p w14:paraId="793FF115" w14:textId="77777777" w:rsidR="00FF28E2" w:rsidRPr="00C904A1" w:rsidRDefault="00FF28E2">
            <w:pPr>
              <w:pStyle w:val="a3"/>
              <w:spacing w:line="420" w:lineRule="exact"/>
              <w:rPr>
                <w:sz w:val="28"/>
                <w:szCs w:val="28"/>
              </w:rPr>
            </w:pPr>
            <w:r w:rsidRPr="00C904A1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BA46A9">
              <w:rPr>
                <w:rFonts w:eastAsiaTheme="minorEastAsia" w:cs="Times New Roman" w:hint="eastAsia"/>
                <w:sz w:val="28"/>
                <w:szCs w:val="28"/>
              </w:rPr>
              <w:t xml:space="preserve">　　</w:t>
            </w:r>
            <w:r w:rsidRPr="00C904A1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 w:rsidRPr="00C904A1">
              <w:rPr>
                <w:rFonts w:eastAsia="Times New Roman" w:cs="Times New Roman"/>
                <w:w w:val="50"/>
                <w:sz w:val="28"/>
                <w:szCs w:val="28"/>
              </w:rPr>
              <w:t xml:space="preserve"> </w:t>
            </w:r>
            <w:r w:rsidRPr="00C904A1">
              <w:rPr>
                <w:rFonts w:ascii="ＭＳ 明朝" w:hAnsi="ＭＳ 明朝" w:hint="eastAsia"/>
                <w:w w:val="50"/>
                <w:sz w:val="28"/>
                <w:szCs w:val="28"/>
              </w:rPr>
              <w:t xml:space="preserve">男　</w:t>
            </w:r>
            <w:r w:rsidR="00BA46A9">
              <w:rPr>
                <w:rFonts w:ascii="ＭＳ 明朝" w:hAnsi="ＭＳ 明朝" w:hint="eastAsia"/>
                <w:w w:val="50"/>
                <w:sz w:val="28"/>
                <w:szCs w:val="28"/>
              </w:rPr>
              <w:t xml:space="preserve">　　</w:t>
            </w:r>
            <w:r w:rsidRPr="00C904A1">
              <w:rPr>
                <w:rFonts w:ascii="ＭＳ 明朝" w:hAnsi="ＭＳ 明朝" w:hint="eastAsia"/>
                <w:w w:val="50"/>
                <w:sz w:val="28"/>
                <w:szCs w:val="28"/>
              </w:rPr>
              <w:t xml:space="preserve">　　　女</w:t>
            </w:r>
          </w:p>
        </w:tc>
      </w:tr>
      <w:tr w:rsidR="00FF28E2" w14:paraId="5E3626E3" w14:textId="77777777" w:rsidTr="00C904A1">
        <w:trPr>
          <w:trHeight w:hRule="exact" w:val="756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12F2A" w14:textId="3FDFB4BB" w:rsidR="00FF28E2" w:rsidRDefault="000A4CAC" w:rsidP="00C904A1">
            <w:pPr>
              <w:pStyle w:val="a3"/>
              <w:jc w:val="distribute"/>
            </w:pPr>
            <w:r>
              <w:rPr>
                <w:rFonts w:ascii="ＭＳ 明朝" w:hAnsi="ＭＳ 明朝" w:hint="eastAsia"/>
              </w:rPr>
              <w:t>担当の</w:t>
            </w:r>
            <w:r w:rsidR="00FF28E2">
              <w:rPr>
                <w:rFonts w:ascii="ＭＳ 明朝" w:hAnsi="ＭＳ 明朝" w:hint="eastAsia"/>
              </w:rPr>
              <w:t>先生</w:t>
            </w:r>
          </w:p>
        </w:tc>
        <w:tc>
          <w:tcPr>
            <w:tcW w:w="6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6A4" w14:textId="77777777" w:rsidR="00FF28E2" w:rsidRDefault="00FF28E2">
            <w:pPr>
              <w:pStyle w:val="a3"/>
            </w:pPr>
            <w:r>
              <w:rPr>
                <w:rFonts w:ascii="ＭＳ 明朝" w:hAnsi="ＭＳ 明朝" w:hint="eastAsia"/>
              </w:rPr>
              <w:t>［氏名］（ふりがな）</w:t>
            </w:r>
          </w:p>
        </w:tc>
      </w:tr>
    </w:tbl>
    <w:p w14:paraId="5E7EACFA" w14:textId="77777777" w:rsidR="00FF28E2" w:rsidRDefault="00FF28E2">
      <w:pPr>
        <w:pStyle w:val="a3"/>
      </w:pPr>
      <w:r>
        <w:rPr>
          <w:rFonts w:ascii="ＭＳ 明朝" w:hAnsi="ＭＳ 明朝" w:hint="eastAsia"/>
        </w:rPr>
        <w:t>※本用紙は、本</w:t>
      </w:r>
      <w:r w:rsidR="00CD3544">
        <w:rPr>
          <w:rFonts w:ascii="ＭＳ 明朝" w:hAnsi="ＭＳ 明朝" w:hint="eastAsia"/>
        </w:rPr>
        <w:t>審査</w:t>
      </w:r>
      <w:r>
        <w:rPr>
          <w:rFonts w:ascii="ＭＳ 明朝" w:hAnsi="ＭＳ 明朝" w:hint="eastAsia"/>
        </w:rPr>
        <w:t>以外の目的では使用いたしません。また、管理等は厳正に行います。</w:t>
      </w:r>
    </w:p>
    <w:p w14:paraId="3CBEDCD8" w14:textId="77777777" w:rsidR="00CD3544" w:rsidRDefault="00CD3544">
      <w:pPr>
        <w:pStyle w:val="a3"/>
      </w:pPr>
    </w:p>
    <w:p w14:paraId="6F3C5AF2" w14:textId="7642A6A2" w:rsidR="00264D2C" w:rsidRDefault="00C1779D">
      <w:pPr>
        <w:pStyle w:val="a3"/>
      </w:pPr>
      <w:r>
        <w:rPr>
          <w:rFonts w:hint="eastAsia"/>
        </w:rPr>
        <w:t>＜</w:t>
      </w:r>
      <w:r w:rsidR="00E87DF8" w:rsidRPr="00E87DF8">
        <w:rPr>
          <w:rFonts w:hint="eastAsia"/>
        </w:rPr>
        <w:t>過去</w:t>
      </w:r>
      <w:r w:rsidR="00E87DF8" w:rsidRPr="00E87DF8">
        <w:t>数年の大会スローガン</w:t>
      </w:r>
      <w:r>
        <w:rPr>
          <w:rFonts w:hint="eastAsia"/>
        </w:rPr>
        <w:t>＞</w:t>
      </w:r>
    </w:p>
    <w:p w14:paraId="0ED2D0E7" w14:textId="0A25FDF8" w:rsidR="00BD4A7C" w:rsidRDefault="001E5C1B" w:rsidP="001E5C1B">
      <w:pPr>
        <w:pStyle w:val="a3"/>
      </w:pPr>
      <w:r>
        <w:rPr>
          <w:rFonts w:hint="eastAsia"/>
        </w:rPr>
        <w:t>第</w:t>
      </w:r>
      <w:r w:rsidR="00BD4A7C">
        <w:rPr>
          <w:rFonts w:hint="eastAsia"/>
        </w:rPr>
        <w:t>７２回　「栄光に向かって　我らの闘魂　咲き誇れ」　　　　　　　　（県南）</w:t>
      </w:r>
    </w:p>
    <w:p w14:paraId="65D5B08F" w14:textId="6104E5AB" w:rsidR="001E5C1B" w:rsidRDefault="00BD4A7C" w:rsidP="001E5C1B">
      <w:pPr>
        <w:pStyle w:val="a3"/>
      </w:pPr>
      <w:r>
        <w:rPr>
          <w:rFonts w:hint="eastAsia"/>
        </w:rPr>
        <w:t>第</w:t>
      </w:r>
      <w:r w:rsidR="001E5C1B">
        <w:rPr>
          <w:rFonts w:hint="eastAsia"/>
        </w:rPr>
        <w:t>７１回　「燃える魂　心をつなげ　努力と勇気の大舞台」　　　　　　（県北）</w:t>
      </w:r>
    </w:p>
    <w:p w14:paraId="0C0D24A2" w14:textId="7D43DF77" w:rsidR="00E41BA9" w:rsidRDefault="00E41BA9">
      <w:pPr>
        <w:pStyle w:val="a3"/>
      </w:pPr>
      <w:r>
        <w:rPr>
          <w:rFonts w:hint="eastAsia"/>
        </w:rPr>
        <w:t>第７０回　「輝く栄光　響く声　夢の届ける僕らの思い</w:t>
      </w:r>
      <w:r w:rsidR="00B91566">
        <w:rPr>
          <w:rFonts w:hint="eastAsia"/>
        </w:rPr>
        <w:t>」　　　　　　　（中央）</w:t>
      </w:r>
    </w:p>
    <w:p w14:paraId="341DC264" w14:textId="3354E675" w:rsidR="00614204" w:rsidRPr="00614204" w:rsidRDefault="00614204">
      <w:pPr>
        <w:pStyle w:val="a3"/>
      </w:pPr>
      <w:r>
        <w:rPr>
          <w:rFonts w:hint="eastAsia"/>
        </w:rPr>
        <w:t>第６９回</w:t>
      </w:r>
      <w:r>
        <w:t xml:space="preserve">　「</w:t>
      </w:r>
      <w:r>
        <w:rPr>
          <w:rFonts w:hint="eastAsia"/>
        </w:rPr>
        <w:t>はじける笑顔　みなぎる力　栄光に向かって　跳べ・走れ</w:t>
      </w:r>
      <w:r>
        <w:t>」（県南）</w:t>
      </w:r>
    </w:p>
    <w:p w14:paraId="761B476B" w14:textId="7398BC47" w:rsidR="002677DF" w:rsidRDefault="002677DF">
      <w:pPr>
        <w:pStyle w:val="a3"/>
      </w:pPr>
      <w:r>
        <w:rPr>
          <w:rFonts w:hint="eastAsia"/>
        </w:rPr>
        <w:t xml:space="preserve">第６８回　「心に灯せ　情熱の炎　努力の証　魅せるとき」　</w:t>
      </w:r>
      <w:r>
        <w:t xml:space="preserve">　　</w:t>
      </w:r>
      <w:r w:rsidR="00614204">
        <w:rPr>
          <w:rFonts w:hint="eastAsia"/>
        </w:rPr>
        <w:t xml:space="preserve">　　　</w:t>
      </w:r>
      <w:r>
        <w:rPr>
          <w:rFonts w:hint="eastAsia"/>
        </w:rPr>
        <w:t xml:space="preserve">（県北）　</w:t>
      </w:r>
    </w:p>
    <w:p w14:paraId="7979EEB2" w14:textId="2975AD9C" w:rsidR="00487382" w:rsidRPr="00487382" w:rsidRDefault="00487382">
      <w:pPr>
        <w:pStyle w:val="a3"/>
      </w:pPr>
      <w:r>
        <w:rPr>
          <w:rFonts w:hint="eastAsia"/>
        </w:rPr>
        <w:t>第６７回</w:t>
      </w:r>
      <w:r>
        <w:t xml:space="preserve">　「</w:t>
      </w:r>
      <w:r>
        <w:rPr>
          <w:rFonts w:hint="eastAsia"/>
        </w:rPr>
        <w:t>とどろけ</w:t>
      </w:r>
      <w:r>
        <w:t xml:space="preserve">　情熱の鼓動　今ここに燃やす　秋田の魂」</w:t>
      </w:r>
      <w:r w:rsidR="00614204">
        <w:rPr>
          <w:rFonts w:hint="eastAsia"/>
        </w:rPr>
        <w:t xml:space="preserve">　　　</w:t>
      </w:r>
      <w:r>
        <w:rPr>
          <w:rFonts w:hint="eastAsia"/>
        </w:rPr>
        <w:t>（中央</w:t>
      </w:r>
      <w:r>
        <w:t>）</w:t>
      </w:r>
    </w:p>
    <w:p w14:paraId="55C726E9" w14:textId="459BD941" w:rsidR="00FB4A1C" w:rsidRDefault="00FB4A1C">
      <w:pPr>
        <w:pStyle w:val="a3"/>
      </w:pPr>
      <w:r>
        <w:rPr>
          <w:rFonts w:hint="eastAsia"/>
        </w:rPr>
        <w:t>第６６回</w:t>
      </w:r>
      <w:r>
        <w:t xml:space="preserve">　「</w:t>
      </w:r>
      <w:r>
        <w:rPr>
          <w:rFonts w:hint="eastAsia"/>
        </w:rPr>
        <w:t>つなげ</w:t>
      </w:r>
      <w:r>
        <w:t xml:space="preserve">　声と絆　つかみ</w:t>
      </w:r>
      <w:r>
        <w:rPr>
          <w:rFonts w:hint="eastAsia"/>
        </w:rPr>
        <w:t>取れ</w:t>
      </w:r>
      <w:r>
        <w:t xml:space="preserve">　</w:t>
      </w:r>
      <w:r>
        <w:rPr>
          <w:rFonts w:hint="eastAsia"/>
        </w:rPr>
        <w:t>努力の</w:t>
      </w:r>
      <w:r>
        <w:t xml:space="preserve">証」　　</w:t>
      </w:r>
      <w:r w:rsidR="00487382">
        <w:rPr>
          <w:rFonts w:hint="eastAsia"/>
        </w:rPr>
        <w:t xml:space="preserve">　</w:t>
      </w:r>
      <w:r w:rsidR="00487382">
        <w:t xml:space="preserve">　　</w:t>
      </w:r>
      <w:r w:rsidR="00614204">
        <w:rPr>
          <w:rFonts w:hint="eastAsia"/>
        </w:rPr>
        <w:t xml:space="preserve">　　　</w:t>
      </w:r>
      <w:r>
        <w:t>（県南）</w:t>
      </w:r>
    </w:p>
    <w:p w14:paraId="542CA969" w14:textId="023D1C92" w:rsidR="0017648B" w:rsidRPr="00E87DF8" w:rsidRDefault="0017648B">
      <w:pPr>
        <w:pStyle w:val="a3"/>
      </w:pPr>
      <w:r>
        <w:rPr>
          <w:rFonts w:hint="eastAsia"/>
        </w:rPr>
        <w:t>第６５回　「燃やせ　我らの</w:t>
      </w:r>
      <w:r>
        <w:t>闘志</w:t>
      </w:r>
      <w:r>
        <w:rPr>
          <w:rFonts w:hint="eastAsia"/>
        </w:rPr>
        <w:t xml:space="preserve">　つかめ　ぼくらの栄光」</w:t>
      </w:r>
      <w:r w:rsidR="00487382">
        <w:rPr>
          <w:rFonts w:hint="eastAsia"/>
        </w:rPr>
        <w:t xml:space="preserve">　</w:t>
      </w:r>
      <w:r w:rsidR="00487382">
        <w:t xml:space="preserve">　　</w:t>
      </w:r>
      <w:r w:rsidR="00614204">
        <w:rPr>
          <w:rFonts w:hint="eastAsia"/>
        </w:rPr>
        <w:t xml:space="preserve">　　　</w:t>
      </w:r>
      <w:r>
        <w:rPr>
          <w:rFonts w:hint="eastAsia"/>
        </w:rPr>
        <w:t>（県北）</w:t>
      </w:r>
    </w:p>
    <w:p w14:paraId="506C0925" w14:textId="0E63319A" w:rsidR="00E87DF8" w:rsidRPr="00E87DF8" w:rsidRDefault="00FA1C97">
      <w:pPr>
        <w:pStyle w:val="a3"/>
      </w:pPr>
      <w:r>
        <w:rPr>
          <w:rFonts w:hint="eastAsia"/>
        </w:rPr>
        <w:t>第６４回</w:t>
      </w:r>
      <w:r>
        <w:t xml:space="preserve">　「巻き起こせ歓喜の渦を　咲き誇れ笑顔の花よ」</w:t>
      </w:r>
      <w:r w:rsidR="00487382">
        <w:rPr>
          <w:rFonts w:hint="eastAsia"/>
        </w:rPr>
        <w:t xml:space="preserve">　　</w:t>
      </w:r>
      <w:r w:rsidR="00487382">
        <w:t xml:space="preserve">　</w:t>
      </w:r>
      <w:r w:rsidR="00614204">
        <w:rPr>
          <w:rFonts w:hint="eastAsia"/>
        </w:rPr>
        <w:t xml:space="preserve">　　　</w:t>
      </w:r>
      <w:r w:rsidR="0017648B">
        <w:rPr>
          <w:rFonts w:hint="eastAsia"/>
        </w:rPr>
        <w:t>（中央</w:t>
      </w:r>
      <w:r w:rsidR="0017648B">
        <w:t>）</w:t>
      </w:r>
    </w:p>
    <w:p w14:paraId="5BA7AEC6" w14:textId="6CD211AF" w:rsidR="00E87DF8" w:rsidRPr="00E87DF8" w:rsidRDefault="00E87DF8">
      <w:pPr>
        <w:pStyle w:val="a3"/>
      </w:pPr>
      <w:r w:rsidRPr="00E87DF8">
        <w:rPr>
          <w:rFonts w:hint="eastAsia"/>
        </w:rPr>
        <w:t>第</w:t>
      </w:r>
      <w:r w:rsidRPr="00E87DF8">
        <w:t>６３</w:t>
      </w:r>
      <w:r w:rsidRPr="00E87DF8">
        <w:rPr>
          <w:rFonts w:hint="eastAsia"/>
        </w:rPr>
        <w:t>回</w:t>
      </w:r>
      <w:r w:rsidRPr="00E87DF8">
        <w:t xml:space="preserve">　「きざめ感動の軌跡　のこせ友情の証」</w:t>
      </w:r>
      <w:r w:rsidR="0017648B">
        <w:rPr>
          <w:rFonts w:hint="eastAsia"/>
        </w:rPr>
        <w:t xml:space="preserve">　　　　</w:t>
      </w:r>
      <w:r w:rsidR="00487382">
        <w:rPr>
          <w:rFonts w:hint="eastAsia"/>
        </w:rPr>
        <w:t xml:space="preserve">　</w:t>
      </w:r>
      <w:r w:rsidR="00487382">
        <w:t xml:space="preserve">　　</w:t>
      </w:r>
      <w:r w:rsidR="00614204">
        <w:rPr>
          <w:rFonts w:hint="eastAsia"/>
        </w:rPr>
        <w:t xml:space="preserve">　　　</w:t>
      </w:r>
      <w:r w:rsidR="0017648B">
        <w:rPr>
          <w:rFonts w:hint="eastAsia"/>
        </w:rPr>
        <w:t>（県南）</w:t>
      </w:r>
    </w:p>
    <w:p w14:paraId="4AE8D611" w14:textId="21E12D02" w:rsidR="00E87DF8" w:rsidRPr="00E87DF8" w:rsidRDefault="00E87DF8">
      <w:pPr>
        <w:pStyle w:val="a3"/>
      </w:pPr>
      <w:r w:rsidRPr="00E87DF8">
        <w:rPr>
          <w:rFonts w:hint="eastAsia"/>
        </w:rPr>
        <w:t>第</w:t>
      </w:r>
      <w:r w:rsidRPr="00E87DF8">
        <w:t>６２回　「感謝の心を力にかえて　魂燃やせ　秋田の子」</w:t>
      </w:r>
      <w:r w:rsidR="00487382">
        <w:rPr>
          <w:rFonts w:hint="eastAsia"/>
        </w:rPr>
        <w:t xml:space="preserve">　</w:t>
      </w:r>
      <w:r w:rsidR="00487382">
        <w:t xml:space="preserve">　　</w:t>
      </w:r>
      <w:r w:rsidR="00614204">
        <w:rPr>
          <w:rFonts w:hint="eastAsia"/>
        </w:rPr>
        <w:t xml:space="preserve">　　　</w:t>
      </w:r>
      <w:r w:rsidR="0017648B">
        <w:rPr>
          <w:rFonts w:hint="eastAsia"/>
        </w:rPr>
        <w:t>（県北</w:t>
      </w:r>
      <w:r w:rsidR="0017648B">
        <w:t>）</w:t>
      </w:r>
    </w:p>
    <w:p w14:paraId="332AA1B9" w14:textId="058B064F" w:rsidR="00C227AA" w:rsidRDefault="00C227AA">
      <w:pPr>
        <w:pStyle w:val="a3"/>
      </w:pPr>
    </w:p>
    <w:p w14:paraId="417DBED8" w14:textId="249DE0E4" w:rsidR="00C227AA" w:rsidRDefault="00C227AA">
      <w:pPr>
        <w:pStyle w:val="a3"/>
      </w:pPr>
      <w:r>
        <w:rPr>
          <w:rFonts w:hint="eastAsia"/>
        </w:rPr>
        <w:t>＜大会スローガン決定までの流れ＞</w:t>
      </w:r>
    </w:p>
    <w:p w14:paraId="04504DEA" w14:textId="75878DDE" w:rsidR="00C227AA" w:rsidRDefault="00C227AA">
      <w:pPr>
        <w:pStyle w:val="a3"/>
      </w:pPr>
      <w:r>
        <w:rPr>
          <w:rFonts w:hint="eastAsia"/>
        </w:rPr>
        <w:t>各中学校１・２年生が１人１点スローガンを考える。（様式１）</w:t>
      </w:r>
    </w:p>
    <w:p w14:paraId="4176801A" w14:textId="66E81558" w:rsidR="00C227AA" w:rsidRDefault="00C227AA">
      <w:pPr>
        <w:pStyle w:val="a3"/>
      </w:pPr>
      <w:r>
        <w:rPr>
          <w:rFonts w:hint="eastAsia"/>
        </w:rPr>
        <w:t xml:space="preserve">　↓</w:t>
      </w:r>
    </w:p>
    <w:p w14:paraId="752AE408" w14:textId="7156B78C" w:rsidR="00C1779D" w:rsidRDefault="00C227AA">
      <w:pPr>
        <w:pStyle w:val="a3"/>
      </w:pPr>
      <w:r>
        <w:rPr>
          <w:rFonts w:hint="eastAsia"/>
        </w:rPr>
        <w:t>各中学校で校内審査をし</w:t>
      </w:r>
      <w:r w:rsidR="00C1779D">
        <w:rPr>
          <w:rFonts w:hint="eastAsia"/>
        </w:rPr>
        <w:t>、</w:t>
      </w:r>
      <w:r w:rsidR="0084017D">
        <w:rPr>
          <w:rFonts w:hint="eastAsia"/>
        </w:rPr>
        <w:t>優秀作品</w:t>
      </w:r>
      <w:r>
        <w:rPr>
          <w:rFonts w:hint="eastAsia"/>
        </w:rPr>
        <w:t>１点</w:t>
      </w:r>
      <w:r w:rsidR="0084017D">
        <w:rPr>
          <w:rFonts w:hint="eastAsia"/>
        </w:rPr>
        <w:t>を選ぶ</w:t>
      </w:r>
      <w:r>
        <w:rPr>
          <w:rFonts w:hint="eastAsia"/>
        </w:rPr>
        <w:t>。決定したもの</w:t>
      </w:r>
      <w:r w:rsidR="0084017D">
        <w:rPr>
          <w:rFonts w:hint="eastAsia"/>
        </w:rPr>
        <w:t>は</w:t>
      </w:r>
      <w:r w:rsidR="00843F75">
        <w:rPr>
          <w:rFonts w:hint="eastAsia"/>
        </w:rPr>
        <w:t>各郡市</w:t>
      </w:r>
      <w:r>
        <w:rPr>
          <w:rFonts w:hint="eastAsia"/>
        </w:rPr>
        <w:t>中体連へ</w:t>
      </w:r>
      <w:r w:rsidR="0084017D">
        <w:rPr>
          <w:rFonts w:hint="eastAsia"/>
        </w:rPr>
        <w:t>報告</w:t>
      </w:r>
      <w:r>
        <w:rPr>
          <w:rFonts w:hint="eastAsia"/>
        </w:rPr>
        <w:t>。</w:t>
      </w:r>
    </w:p>
    <w:p w14:paraId="78BCCC53" w14:textId="196F49BF" w:rsidR="00C227AA" w:rsidRPr="00D917C5" w:rsidRDefault="00C227AA" w:rsidP="00C1779D">
      <w:pPr>
        <w:pStyle w:val="a3"/>
        <w:ind w:firstLineChars="100" w:firstLine="210"/>
        <w:rPr>
          <w:color w:val="FF0000"/>
        </w:rPr>
      </w:pPr>
      <w:r>
        <w:rPr>
          <w:rFonts w:hint="eastAsia"/>
        </w:rPr>
        <w:t>↓</w:t>
      </w:r>
      <w:r w:rsidR="0084017D">
        <w:rPr>
          <w:rFonts w:hint="eastAsia"/>
        </w:rPr>
        <w:t xml:space="preserve">　</w:t>
      </w:r>
      <w:r w:rsidR="00C1779D">
        <w:rPr>
          <w:rFonts w:hint="eastAsia"/>
        </w:rPr>
        <w:t xml:space="preserve">　　　　　　　　　　　　　　　　　　　　</w:t>
      </w:r>
      <w:r w:rsidR="00C1779D" w:rsidRPr="00D917C5">
        <w:rPr>
          <w:rFonts w:hint="eastAsia"/>
          <w:color w:val="FF0000"/>
        </w:rPr>
        <w:t>（様式２）</w:t>
      </w:r>
      <w:r w:rsidR="0084017D" w:rsidRPr="00D917C5">
        <w:rPr>
          <w:rFonts w:hint="eastAsia"/>
          <w:color w:val="FF0000"/>
        </w:rPr>
        <w:t>※○月△日（×）〆切</w:t>
      </w:r>
    </w:p>
    <w:p w14:paraId="5C791011" w14:textId="3761377D" w:rsidR="00C227AA" w:rsidRDefault="00C227AA">
      <w:pPr>
        <w:pStyle w:val="a3"/>
      </w:pPr>
      <w:r>
        <w:rPr>
          <w:rFonts w:hint="eastAsia"/>
        </w:rPr>
        <w:t>各</w:t>
      </w:r>
      <w:r w:rsidR="00843F75">
        <w:rPr>
          <w:rFonts w:hint="eastAsia"/>
        </w:rPr>
        <w:t>郡市</w:t>
      </w:r>
      <w:r>
        <w:rPr>
          <w:rFonts w:hint="eastAsia"/>
        </w:rPr>
        <w:t>中体連で審査し、優秀作品２点を選ぶ。</w:t>
      </w:r>
    </w:p>
    <w:p w14:paraId="02CA07CF" w14:textId="04316EBA" w:rsidR="00C227AA" w:rsidRDefault="00C227AA">
      <w:pPr>
        <w:pStyle w:val="a3"/>
      </w:pPr>
      <w:r>
        <w:rPr>
          <w:rFonts w:hint="eastAsia"/>
        </w:rPr>
        <w:t xml:space="preserve">　↓</w:t>
      </w:r>
    </w:p>
    <w:p w14:paraId="3F4FC69C" w14:textId="2339298C" w:rsidR="00C1779D" w:rsidRDefault="00C227AA">
      <w:pPr>
        <w:pStyle w:val="a3"/>
      </w:pPr>
      <w:r>
        <w:rPr>
          <w:rFonts w:hint="eastAsia"/>
        </w:rPr>
        <w:t>各</w:t>
      </w:r>
      <w:r w:rsidR="00843F75">
        <w:rPr>
          <w:rFonts w:hint="eastAsia"/>
        </w:rPr>
        <w:t>郡市</w:t>
      </w:r>
      <w:r>
        <w:rPr>
          <w:rFonts w:hint="eastAsia"/>
        </w:rPr>
        <w:t>中体連の優秀作品</w:t>
      </w:r>
      <w:r w:rsidR="00C1779D">
        <w:rPr>
          <w:rFonts w:hint="eastAsia"/>
        </w:rPr>
        <w:t>２点</w:t>
      </w:r>
      <w:r>
        <w:rPr>
          <w:rFonts w:hint="eastAsia"/>
        </w:rPr>
        <w:t>を県中体連事務局に報告する。</w:t>
      </w:r>
    </w:p>
    <w:p w14:paraId="16E1D403" w14:textId="2814B9DA" w:rsidR="0084017D" w:rsidRDefault="00C1779D">
      <w:pPr>
        <w:pStyle w:val="a3"/>
      </w:pPr>
      <w:r>
        <w:rPr>
          <w:rFonts w:hint="eastAsia"/>
        </w:rPr>
        <w:t xml:space="preserve">　↓　　　　　　　　　　　　　　　　　　　　　（様式３）</w:t>
      </w:r>
      <w:r w:rsidR="00C227AA">
        <w:rPr>
          <w:rFonts w:hint="eastAsia"/>
        </w:rPr>
        <w:t>※１１月</w:t>
      </w:r>
      <w:r w:rsidR="00D917C5">
        <w:rPr>
          <w:rFonts w:hint="eastAsia"/>
        </w:rPr>
        <w:t>３０</w:t>
      </w:r>
      <w:r w:rsidR="00C227AA">
        <w:rPr>
          <w:rFonts w:hint="eastAsia"/>
        </w:rPr>
        <w:t>日</w:t>
      </w:r>
      <w:r w:rsidR="0084017D">
        <w:rPr>
          <w:rFonts w:hint="eastAsia"/>
        </w:rPr>
        <w:t>（</w:t>
      </w:r>
      <w:r w:rsidR="00D917C5">
        <w:rPr>
          <w:rFonts w:hint="eastAsia"/>
        </w:rPr>
        <w:t>木</w:t>
      </w:r>
      <w:r w:rsidR="0084017D">
        <w:rPr>
          <w:rFonts w:hint="eastAsia"/>
        </w:rPr>
        <w:t>）</w:t>
      </w:r>
      <w:r w:rsidR="00C227AA">
        <w:rPr>
          <w:rFonts w:hint="eastAsia"/>
        </w:rPr>
        <w:t>〆切</w:t>
      </w:r>
    </w:p>
    <w:p w14:paraId="6AF6E08C" w14:textId="7BD11926" w:rsidR="0084017D" w:rsidRPr="00C227AA" w:rsidRDefault="0084017D">
      <w:pPr>
        <w:pStyle w:val="a3"/>
      </w:pPr>
      <w:r>
        <w:rPr>
          <w:rFonts w:hint="eastAsia"/>
        </w:rPr>
        <w:t>県中体連理事会にて審査・承認</w:t>
      </w:r>
    </w:p>
    <w:sectPr w:rsidR="0084017D" w:rsidRPr="00C227AA" w:rsidSect="00E87DF8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77794" w14:textId="77777777" w:rsidR="003833A2" w:rsidRDefault="003833A2" w:rsidP="00ED50CF">
      <w:r>
        <w:separator/>
      </w:r>
    </w:p>
  </w:endnote>
  <w:endnote w:type="continuationSeparator" w:id="0">
    <w:p w14:paraId="5DD356BC" w14:textId="77777777" w:rsidR="003833A2" w:rsidRDefault="003833A2" w:rsidP="00E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明朝体W7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BC59F" w14:textId="77777777" w:rsidR="003833A2" w:rsidRDefault="003833A2" w:rsidP="00ED50CF">
      <w:r>
        <w:separator/>
      </w:r>
    </w:p>
  </w:footnote>
  <w:footnote w:type="continuationSeparator" w:id="0">
    <w:p w14:paraId="09D2328C" w14:textId="77777777" w:rsidR="003833A2" w:rsidRDefault="003833A2" w:rsidP="00ED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E2"/>
    <w:rsid w:val="000A4CAC"/>
    <w:rsid w:val="0017648B"/>
    <w:rsid w:val="001E5C1B"/>
    <w:rsid w:val="00264D2C"/>
    <w:rsid w:val="002677DF"/>
    <w:rsid w:val="003833A2"/>
    <w:rsid w:val="00487382"/>
    <w:rsid w:val="00614204"/>
    <w:rsid w:val="0084017D"/>
    <w:rsid w:val="00843F75"/>
    <w:rsid w:val="00860ED7"/>
    <w:rsid w:val="00982DA9"/>
    <w:rsid w:val="00B8237A"/>
    <w:rsid w:val="00B91566"/>
    <w:rsid w:val="00BA46A9"/>
    <w:rsid w:val="00BC1619"/>
    <w:rsid w:val="00BD4A7C"/>
    <w:rsid w:val="00C1779D"/>
    <w:rsid w:val="00C227AA"/>
    <w:rsid w:val="00C904A1"/>
    <w:rsid w:val="00CD3544"/>
    <w:rsid w:val="00D917C5"/>
    <w:rsid w:val="00E41BA9"/>
    <w:rsid w:val="00E5621D"/>
    <w:rsid w:val="00E87DF8"/>
    <w:rsid w:val="00ED50CF"/>
    <w:rsid w:val="00FA1C97"/>
    <w:rsid w:val="00FB4A1C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B0D"/>
  <w15:docId w15:val="{81B887CC-06D9-430D-A7F1-B3A6D7B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D5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50CF"/>
  </w:style>
  <w:style w:type="paragraph" w:styleId="a6">
    <w:name w:val="footer"/>
    <w:basedOn w:val="a"/>
    <w:link w:val="a7"/>
    <w:uiPriority w:val="99"/>
    <w:semiHidden/>
    <w:unhideWhenUsed/>
    <w:rsid w:val="00ED5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%20Live%20Mail\mail.akita-%20ede\Sent%20Item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653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2021-09-27T09:32:00Z</cp:lastPrinted>
  <dcterms:created xsi:type="dcterms:W3CDTF">2024-04-03T02:53:00Z</dcterms:created>
  <dcterms:modified xsi:type="dcterms:W3CDTF">2024-04-03T02:53:00Z</dcterms:modified>
</cp:coreProperties>
</file>